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3979" w14:textId="26BF6D7D" w:rsidR="00FC7A46" w:rsidRPr="00813C36" w:rsidRDefault="00A40787" w:rsidP="00FC7A46">
      <w:pPr>
        <w:pStyle w:val="Titel"/>
      </w:pPr>
      <w:bookmarkStart w:id="0" w:name="_Hlk37837344"/>
      <w:r>
        <w:t xml:space="preserve">Mitgliedschaft </w:t>
      </w:r>
    </w:p>
    <w:p w14:paraId="46309EF7" w14:textId="37FE93E5" w:rsidR="00FC7A46" w:rsidRPr="00E968A5" w:rsidRDefault="00A40787" w:rsidP="00FC7A46">
      <w:pPr>
        <w:pStyle w:val="UntertitelSchwach"/>
        <w:rPr>
          <w:color w:val="auto"/>
        </w:rPr>
      </w:pPr>
      <w:r>
        <w:rPr>
          <w:color w:val="auto"/>
        </w:rPr>
        <w:t>im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1843"/>
        <w:gridCol w:w="2268"/>
      </w:tblGrid>
      <w:tr w:rsidR="00EC66A5" w:rsidRPr="00EC66A5" w14:paraId="3D8922E2" w14:textId="77777777" w:rsidTr="00974CE2">
        <w:tc>
          <w:tcPr>
            <w:tcW w:w="2127" w:type="dxa"/>
          </w:tcPr>
          <w:p w14:paraId="67EADF82" w14:textId="77777777" w:rsidR="00FC7A46" w:rsidRPr="00EC66A5" w:rsidRDefault="00FC7A46" w:rsidP="00EC66A5">
            <w:pPr>
              <w:pStyle w:val="UntertitelSchwach"/>
              <w:rPr>
                <w:b/>
                <w:bCs/>
                <w:color w:val="auto"/>
              </w:rPr>
            </w:pPr>
            <w:r w:rsidRPr="00EC66A5">
              <w:rPr>
                <w:b/>
                <w:bCs/>
                <w:color w:val="auto"/>
              </w:rPr>
              <w:t>Freundeskreis</w:t>
            </w:r>
          </w:p>
        </w:tc>
        <w:tc>
          <w:tcPr>
            <w:tcW w:w="3260" w:type="dxa"/>
            <w:tcBorders>
              <w:bottom w:val="single" w:sz="8" w:space="0" w:color="A6A6A6" w:themeColor="background1" w:themeShade="A6"/>
            </w:tcBorders>
          </w:tcPr>
          <w:p w14:paraId="388D6C5F" w14:textId="0AD84757" w:rsidR="00FC7A46" w:rsidRPr="00EC66A5" w:rsidRDefault="00FC7A46" w:rsidP="00EC66A5">
            <w:pPr>
              <w:pStyle w:val="UntertitelSchwach"/>
              <w:rPr>
                <w:b/>
                <w:bCs/>
                <w:color w:val="auto"/>
              </w:rPr>
            </w:pPr>
            <w:r w:rsidRPr="00EC66A5">
              <w:rPr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6A5">
              <w:rPr>
                <w:b/>
                <w:bCs/>
                <w:color w:val="auto"/>
              </w:rPr>
              <w:instrText xml:space="preserve"> FORMTEXT </w:instrText>
            </w:r>
            <w:r w:rsidRPr="00EC66A5">
              <w:rPr>
                <w:b/>
                <w:bCs/>
                <w:color w:val="auto"/>
              </w:rPr>
            </w:r>
            <w:r w:rsidRPr="00EC66A5">
              <w:rPr>
                <w:b/>
                <w:bCs/>
                <w:color w:val="auto"/>
              </w:rPr>
              <w:fldChar w:fldCharType="separate"/>
            </w:r>
            <w:r w:rsidR="00C65A15">
              <w:rPr>
                <w:b/>
                <w:bCs/>
                <w:color w:val="auto"/>
              </w:rPr>
              <w:t>Beilstein</w:t>
            </w:r>
            <w:r w:rsidRPr="00EC66A5"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1843" w:type="dxa"/>
          </w:tcPr>
          <w:p w14:paraId="248352CD" w14:textId="77777777" w:rsidR="00FC7A46" w:rsidRPr="00EC66A5" w:rsidRDefault="00FC7A46" w:rsidP="00EC66A5">
            <w:pPr>
              <w:pStyle w:val="UntertitelSchwach"/>
              <w:rPr>
                <w:color w:val="auto"/>
              </w:rPr>
            </w:pPr>
            <w:r w:rsidRPr="00EC66A5">
              <w:rPr>
                <w:color w:val="auto"/>
              </w:rPr>
              <w:t>Bezirk/Region</w:t>
            </w:r>
          </w:p>
        </w:tc>
        <w:tc>
          <w:tcPr>
            <w:tcW w:w="2268" w:type="dxa"/>
            <w:tcBorders>
              <w:bottom w:val="single" w:sz="8" w:space="0" w:color="A6A6A6" w:themeColor="background1" w:themeShade="A6"/>
            </w:tcBorders>
          </w:tcPr>
          <w:p w14:paraId="5D0C5797" w14:textId="08D4A965" w:rsidR="00FC7A46" w:rsidRPr="00EC66A5" w:rsidRDefault="00FC7A46" w:rsidP="00EC66A5">
            <w:pPr>
              <w:pStyle w:val="UntertitelSchwach"/>
              <w:rPr>
                <w:color w:val="auto"/>
              </w:rPr>
            </w:pPr>
            <w:r w:rsidRPr="00EC66A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6A5">
              <w:rPr>
                <w:color w:val="auto"/>
              </w:rPr>
              <w:instrText xml:space="preserve"> FORMTEXT </w:instrText>
            </w:r>
            <w:r w:rsidRPr="00EC66A5">
              <w:rPr>
                <w:color w:val="auto"/>
              </w:rPr>
            </w:r>
            <w:r w:rsidRPr="00EC66A5">
              <w:rPr>
                <w:color w:val="auto"/>
              </w:rPr>
              <w:fldChar w:fldCharType="separate"/>
            </w:r>
            <w:r w:rsidR="00C65A15">
              <w:rPr>
                <w:color w:val="auto"/>
              </w:rPr>
              <w:t>A III</w:t>
            </w:r>
            <w:r w:rsidRPr="00EC66A5">
              <w:rPr>
                <w:color w:val="auto"/>
              </w:rPr>
              <w:fldChar w:fldCharType="end"/>
            </w:r>
          </w:p>
        </w:tc>
      </w:tr>
      <w:tr w:rsidR="00A40787" w:rsidRPr="00081CEF" w14:paraId="2EA56599" w14:textId="77777777" w:rsidTr="00974CE2">
        <w:tc>
          <w:tcPr>
            <w:tcW w:w="2127" w:type="dxa"/>
          </w:tcPr>
          <w:p w14:paraId="15ECAD48" w14:textId="77777777" w:rsidR="00EC66A5" w:rsidRDefault="00EC66A5" w:rsidP="00A40787">
            <w:pPr>
              <w:pStyle w:val="GroerText"/>
            </w:pPr>
          </w:p>
          <w:p w14:paraId="28E7B26A" w14:textId="4CDEAF02" w:rsidR="00A40787" w:rsidRPr="00081CEF" w:rsidRDefault="00A40787" w:rsidP="00A40787">
            <w:pPr>
              <w:pStyle w:val="GroerText"/>
            </w:pPr>
            <w:r w:rsidRPr="00081CEF">
              <w:t>Vor- u. Nachname</w:t>
            </w:r>
          </w:p>
        </w:tc>
        <w:tc>
          <w:tcPr>
            <w:tcW w:w="7371" w:type="dxa"/>
            <w:gridSpan w:val="3"/>
            <w:tcBorders>
              <w:bottom w:val="single" w:sz="4" w:space="0" w:color="808080"/>
            </w:tcBorders>
          </w:tcPr>
          <w:p w14:paraId="74C576A6" w14:textId="77777777" w:rsidR="00EC66A5" w:rsidRDefault="00EC66A5" w:rsidP="00A40787">
            <w:pPr>
              <w:pStyle w:val="GroerText"/>
            </w:pPr>
          </w:p>
          <w:p w14:paraId="5BB44AC6" w14:textId="33C0568F" w:rsidR="00A40787" w:rsidRPr="00081CEF" w:rsidRDefault="00A40787" w:rsidP="00A40787">
            <w:pPr>
              <w:pStyle w:val="GroerText"/>
            </w:pPr>
            <w:r w:rsidRPr="00081C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CEF">
              <w:instrText xml:space="preserve"> FORMTEXT </w:instrText>
            </w:r>
            <w:r w:rsidRPr="00081CEF">
              <w:fldChar w:fldCharType="separate"/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fldChar w:fldCharType="end"/>
            </w:r>
          </w:p>
        </w:tc>
      </w:tr>
      <w:tr w:rsidR="00FC7A46" w:rsidRPr="00081CEF" w14:paraId="20FADBC4" w14:textId="77777777" w:rsidTr="002A6E4A">
        <w:tc>
          <w:tcPr>
            <w:tcW w:w="2127" w:type="dxa"/>
          </w:tcPr>
          <w:p w14:paraId="510C0893" w14:textId="77777777" w:rsidR="00FC7A46" w:rsidRPr="00081CEF" w:rsidRDefault="00FC7A46" w:rsidP="002A6E4A">
            <w:pPr>
              <w:pStyle w:val="GroerText"/>
            </w:pPr>
            <w:r w:rsidRPr="00081CEF">
              <w:t>Straße/Haus-Nr.</w:t>
            </w:r>
          </w:p>
        </w:tc>
        <w:tc>
          <w:tcPr>
            <w:tcW w:w="7371" w:type="dxa"/>
            <w:gridSpan w:val="3"/>
            <w:tcBorders>
              <w:bottom w:val="single" w:sz="4" w:space="0" w:color="808080"/>
            </w:tcBorders>
          </w:tcPr>
          <w:p w14:paraId="55B1CC63" w14:textId="77777777" w:rsidR="00FC7A46" w:rsidRPr="00081CEF" w:rsidRDefault="00FC7A46" w:rsidP="002A6E4A">
            <w:pPr>
              <w:pStyle w:val="GroerText"/>
            </w:pPr>
            <w:r w:rsidRPr="00081C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CEF">
              <w:instrText xml:space="preserve"> FORMTEXT </w:instrText>
            </w:r>
            <w:r w:rsidRPr="00081CEF">
              <w:fldChar w:fldCharType="separate"/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fldChar w:fldCharType="end"/>
            </w:r>
          </w:p>
        </w:tc>
      </w:tr>
      <w:tr w:rsidR="00FC7A46" w:rsidRPr="00081CEF" w14:paraId="4B94E1D0" w14:textId="77777777" w:rsidTr="002A6E4A">
        <w:tc>
          <w:tcPr>
            <w:tcW w:w="2127" w:type="dxa"/>
          </w:tcPr>
          <w:p w14:paraId="52CDB3F6" w14:textId="77777777" w:rsidR="00FC7A46" w:rsidRPr="00081CEF" w:rsidRDefault="00FC7A46" w:rsidP="002A6E4A">
            <w:pPr>
              <w:pStyle w:val="GroerText"/>
            </w:pPr>
            <w:r w:rsidRPr="00081CEF">
              <w:t>PLZ/Wohnort</w:t>
            </w:r>
          </w:p>
        </w:tc>
        <w:tc>
          <w:tcPr>
            <w:tcW w:w="737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387DC254" w14:textId="77777777" w:rsidR="00FC7A46" w:rsidRPr="00081CEF" w:rsidRDefault="00FC7A46" w:rsidP="002A6E4A">
            <w:pPr>
              <w:pStyle w:val="GroerText"/>
            </w:pPr>
            <w:r w:rsidRPr="00081C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CEF">
              <w:instrText xml:space="preserve"> FORMTEXT </w:instrText>
            </w:r>
            <w:r w:rsidRPr="00081CEF">
              <w:fldChar w:fldCharType="separate"/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fldChar w:fldCharType="end"/>
            </w:r>
          </w:p>
        </w:tc>
      </w:tr>
      <w:tr w:rsidR="00FC7A46" w:rsidRPr="00081CEF" w14:paraId="1C323044" w14:textId="77777777" w:rsidTr="002A6E4A">
        <w:tc>
          <w:tcPr>
            <w:tcW w:w="2127" w:type="dxa"/>
          </w:tcPr>
          <w:p w14:paraId="29A7C57A" w14:textId="724C5FCD" w:rsidR="00FC7A46" w:rsidRPr="00081CEF" w:rsidRDefault="00FC7A46" w:rsidP="002A6E4A">
            <w:pPr>
              <w:pStyle w:val="GroerText"/>
            </w:pPr>
            <w:r w:rsidRPr="00081CEF">
              <w:t>Telefon</w:t>
            </w:r>
            <w:r w:rsidR="00A40787">
              <w:t>/Handy</w:t>
            </w:r>
          </w:p>
        </w:tc>
        <w:tc>
          <w:tcPr>
            <w:tcW w:w="737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244F95CA" w14:textId="77777777" w:rsidR="00FC7A46" w:rsidRPr="00081CEF" w:rsidRDefault="00FC7A46" w:rsidP="002A6E4A">
            <w:pPr>
              <w:pStyle w:val="GroerText"/>
            </w:pPr>
            <w:r w:rsidRPr="00081C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CEF">
              <w:instrText xml:space="preserve"> FORMTEXT </w:instrText>
            </w:r>
            <w:r w:rsidRPr="00081CEF">
              <w:fldChar w:fldCharType="separate"/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fldChar w:fldCharType="end"/>
            </w:r>
          </w:p>
        </w:tc>
      </w:tr>
      <w:tr w:rsidR="00FC7A46" w:rsidRPr="00081CEF" w14:paraId="01D14987" w14:textId="77777777" w:rsidTr="002A6E4A">
        <w:tc>
          <w:tcPr>
            <w:tcW w:w="2127" w:type="dxa"/>
          </w:tcPr>
          <w:p w14:paraId="4C7257ED" w14:textId="77777777" w:rsidR="00FC7A46" w:rsidRPr="00081CEF" w:rsidRDefault="00FC7A46" w:rsidP="002A6E4A">
            <w:pPr>
              <w:pStyle w:val="GroerText"/>
            </w:pPr>
            <w:r w:rsidRPr="00081CEF"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59A3F3EA" w14:textId="77777777" w:rsidR="00FC7A46" w:rsidRPr="00081CEF" w:rsidRDefault="00FC7A46" w:rsidP="002A6E4A">
            <w:pPr>
              <w:pStyle w:val="GroerText"/>
            </w:pPr>
            <w:r w:rsidRPr="00081CE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CEF">
              <w:instrText xml:space="preserve"> FORMTEXT </w:instrText>
            </w:r>
            <w:r w:rsidRPr="00081CEF">
              <w:fldChar w:fldCharType="separate"/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t> </w:t>
            </w:r>
            <w:r w:rsidRPr="00081CEF">
              <w:fldChar w:fldCharType="end"/>
            </w:r>
          </w:p>
        </w:tc>
      </w:tr>
      <w:tr w:rsidR="00FC7A46" w:rsidRPr="00081CEF" w14:paraId="2242D3EB" w14:textId="77777777" w:rsidTr="002A6E4A">
        <w:tc>
          <w:tcPr>
            <w:tcW w:w="2127" w:type="dxa"/>
          </w:tcPr>
          <w:p w14:paraId="54FE7AA3" w14:textId="0649A7CF" w:rsidR="00FC7A46" w:rsidRPr="00081CEF" w:rsidRDefault="00A40787" w:rsidP="002A6E4A">
            <w:pPr>
              <w:pStyle w:val="GroerText"/>
            </w:pPr>
            <w:r>
              <w:t>Geburtsdatum</w:t>
            </w:r>
          </w:p>
        </w:tc>
        <w:tc>
          <w:tcPr>
            <w:tcW w:w="7371" w:type="dxa"/>
            <w:gridSpan w:val="3"/>
            <w:tcBorders>
              <w:bottom w:val="single" w:sz="4" w:space="0" w:color="808080"/>
            </w:tcBorders>
          </w:tcPr>
          <w:p w14:paraId="41B39AB4" w14:textId="77777777" w:rsidR="00FC7A46" w:rsidRPr="00081CEF" w:rsidRDefault="00FC7A46" w:rsidP="002A6E4A">
            <w:pPr>
              <w:pStyle w:val="GroerText"/>
            </w:pPr>
            <w:r w:rsidRPr="005856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5652">
              <w:instrText xml:space="preserve"> FORMTEXT </w:instrText>
            </w:r>
            <w:r w:rsidRPr="00585652">
              <w:fldChar w:fldCharType="separate"/>
            </w:r>
            <w:r w:rsidRPr="00585652">
              <w:t> </w:t>
            </w:r>
            <w:r w:rsidRPr="00585652">
              <w:t> </w:t>
            </w:r>
            <w:r w:rsidRPr="00585652">
              <w:t> </w:t>
            </w:r>
            <w:r w:rsidRPr="00585652">
              <w:t> </w:t>
            </w:r>
            <w:r w:rsidRPr="00585652">
              <w:t> </w:t>
            </w:r>
            <w:r w:rsidRPr="00585652">
              <w:fldChar w:fldCharType="end"/>
            </w:r>
          </w:p>
        </w:tc>
      </w:tr>
      <w:bookmarkEnd w:id="0"/>
    </w:tbl>
    <w:p w14:paraId="43CC09C5" w14:textId="77777777" w:rsidR="00FC7A46" w:rsidRDefault="00FC7A46" w:rsidP="00FC7A46">
      <w:pPr>
        <w:pStyle w:val="Textkrper"/>
      </w:pPr>
    </w:p>
    <w:p w14:paraId="33736D45" w14:textId="2B868D20" w:rsidR="00A40787" w:rsidRDefault="00A40787" w:rsidP="00A40787">
      <w:pPr>
        <w:tabs>
          <w:tab w:val="left" w:pos="2835"/>
        </w:tabs>
      </w:pPr>
      <w:bookmarkStart w:id="1" w:name="_Hlk37153401"/>
      <w:r w:rsidRPr="001B5BC0">
        <w:t>Mit</w:t>
      </w:r>
      <w:r w:rsidRPr="007A746B">
        <w:t xml:space="preserve"> der </w:t>
      </w:r>
      <w:r>
        <w:t>Mitgliedschaft im örtlichen Freundeskreis</w:t>
      </w:r>
      <w:r w:rsidRPr="007A746B">
        <w:t xml:space="preserve"> kann </w:t>
      </w:r>
      <w:r>
        <w:t xml:space="preserve">ich die Angebote des Landesverbandes </w:t>
      </w:r>
      <w:r>
        <w:br/>
        <w:t xml:space="preserve">(Seminare, </w:t>
      </w:r>
      <w:r w:rsidRPr="007A746B">
        <w:t>Arbeitstage</w:t>
      </w:r>
      <w:r>
        <w:t xml:space="preserve"> u.a.)</w:t>
      </w:r>
      <w:r w:rsidRPr="007A746B">
        <w:t xml:space="preserve"> zu den jeweiligen Voraussetzungen in Anspruch nehmen.</w:t>
      </w:r>
      <w:r>
        <w:t xml:space="preserve"> </w:t>
      </w:r>
    </w:p>
    <w:p w14:paraId="63E0C224" w14:textId="77777777" w:rsidR="00CB020E" w:rsidRPr="007A746B" w:rsidRDefault="00CB020E" w:rsidP="00A40787">
      <w:pPr>
        <w:tabs>
          <w:tab w:val="left" w:pos="2835"/>
        </w:tabs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326"/>
        <w:gridCol w:w="1700"/>
        <w:gridCol w:w="1702"/>
        <w:gridCol w:w="425"/>
        <w:gridCol w:w="2694"/>
        <w:gridCol w:w="273"/>
      </w:tblGrid>
      <w:tr w:rsidR="00974CE2" w14:paraId="31207892" w14:textId="160D4B36" w:rsidTr="00E26394">
        <w:tc>
          <w:tcPr>
            <w:tcW w:w="2313" w:type="pct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</w:tcPr>
          <w:p w14:paraId="148F68A4" w14:textId="77777777" w:rsidR="00974CE2" w:rsidRPr="00974CE2" w:rsidRDefault="00974CE2" w:rsidP="00974CE2">
            <w:pPr>
              <w:pStyle w:val="GroerText"/>
              <w:spacing w:before="0" w:after="0"/>
              <w:rPr>
                <w:b/>
                <w:bCs/>
              </w:rPr>
            </w:pPr>
            <w:r w:rsidRPr="00974CE2">
              <w:rPr>
                <w:b/>
                <w:bCs/>
              </w:rPr>
              <w:t>Der Jahresbeitrag beträgt derzeit</w:t>
            </w:r>
          </w:p>
        </w:tc>
        <w:tc>
          <w:tcPr>
            <w:tcW w:w="1122" w:type="pct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</w:tcPr>
          <w:p w14:paraId="0B50E83A" w14:textId="252B4325" w:rsidR="00974CE2" w:rsidRPr="00974CE2" w:rsidRDefault="00974CE2" w:rsidP="00974CE2">
            <w:pPr>
              <w:pStyle w:val="GroerText"/>
              <w:spacing w:before="0" w:after="0"/>
              <w:rPr>
                <w:b/>
                <w:bCs/>
              </w:rPr>
            </w:pPr>
            <w:r w:rsidRPr="00974CE2">
              <w:rPr>
                <w:b/>
                <w:bCs/>
                <w:bdr w:val="single" w:sz="8" w:space="0" w:color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4CE2">
              <w:rPr>
                <w:b/>
                <w:bCs/>
                <w:bdr w:val="single" w:sz="8" w:space="0" w:color="A6A6A6" w:themeColor="background1" w:themeShade="A6"/>
              </w:rPr>
              <w:instrText xml:space="preserve"> FORMTEXT </w:instrText>
            </w:r>
            <w:r w:rsidRPr="00974CE2">
              <w:rPr>
                <w:b/>
                <w:bCs/>
                <w:bdr w:val="single" w:sz="8" w:space="0" w:color="A6A6A6" w:themeColor="background1" w:themeShade="A6"/>
              </w:rPr>
            </w:r>
            <w:r w:rsidRPr="00974CE2">
              <w:rPr>
                <w:b/>
                <w:bCs/>
                <w:bdr w:val="single" w:sz="8" w:space="0" w:color="A6A6A6" w:themeColor="background1" w:themeShade="A6"/>
              </w:rPr>
              <w:fldChar w:fldCharType="separate"/>
            </w:r>
            <w:r w:rsidR="0015702B">
              <w:rPr>
                <w:b/>
                <w:bCs/>
                <w:bdr w:val="single" w:sz="8" w:space="0" w:color="A6A6A6" w:themeColor="background1" w:themeShade="A6"/>
              </w:rPr>
              <w:t>3</w:t>
            </w:r>
            <w:bookmarkStart w:id="2" w:name="_GoBack"/>
            <w:bookmarkEnd w:id="2"/>
            <w:r w:rsidR="00C65A15">
              <w:rPr>
                <w:b/>
                <w:bCs/>
                <w:bdr w:val="single" w:sz="8" w:space="0" w:color="A6A6A6" w:themeColor="background1" w:themeShade="A6"/>
              </w:rPr>
              <w:t>4</w:t>
            </w:r>
            <w:r w:rsidRPr="00974CE2">
              <w:rPr>
                <w:b/>
                <w:bCs/>
                <w:bdr w:val="single" w:sz="8" w:space="0" w:color="A6A6A6" w:themeColor="background1" w:themeShade="A6"/>
              </w:rPr>
              <w:fldChar w:fldCharType="end"/>
            </w:r>
            <w:r w:rsidRPr="00974CE2">
              <w:rPr>
                <w:b/>
                <w:bCs/>
              </w:rPr>
              <w:t xml:space="preserve"> €</w:t>
            </w:r>
          </w:p>
        </w:tc>
        <w:tc>
          <w:tcPr>
            <w:tcW w:w="1421" w:type="pct"/>
            <w:tcBorders>
              <w:top w:val="single" w:sz="8" w:space="0" w:color="A6A6A6" w:themeColor="background1" w:themeShade="A6"/>
            </w:tcBorders>
          </w:tcPr>
          <w:p w14:paraId="1AAB1A66" w14:textId="4C576366" w:rsidR="00974CE2" w:rsidRPr="00974CE2" w:rsidRDefault="00974CE2" w:rsidP="00974CE2">
            <w:pPr>
              <w:pStyle w:val="GroerText"/>
              <w:spacing w:before="0" w:after="0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70B272B" w14:textId="77777777" w:rsidR="00974CE2" w:rsidRPr="00974CE2" w:rsidRDefault="00974CE2" w:rsidP="00974CE2">
            <w:pPr>
              <w:pStyle w:val="GroerText"/>
              <w:spacing w:before="0" w:after="0"/>
              <w:rPr>
                <w:b/>
                <w:bCs/>
              </w:rPr>
            </w:pPr>
          </w:p>
        </w:tc>
      </w:tr>
      <w:tr w:rsidR="00974CE2" w14:paraId="044DC861" w14:textId="21EA5A37" w:rsidTr="00974CE2">
        <w:tc>
          <w:tcPr>
            <w:tcW w:w="189" w:type="pct"/>
            <w:tcBorders>
              <w:left w:val="single" w:sz="8" w:space="0" w:color="A6A6A6" w:themeColor="background1" w:themeShade="A6"/>
            </w:tcBorders>
          </w:tcPr>
          <w:p w14:paraId="3FAC6809" w14:textId="72B69552" w:rsidR="00974CE2" w:rsidRPr="00CB020E" w:rsidRDefault="00974CE2" w:rsidP="008B6EE1">
            <w:pPr>
              <w:pStyle w:val="GroerText"/>
              <w:spacing w:before="40" w:after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02B">
              <w:fldChar w:fldCharType="separate"/>
            </w:r>
            <w:r>
              <w:fldChar w:fldCharType="end"/>
            </w:r>
          </w:p>
        </w:tc>
        <w:tc>
          <w:tcPr>
            <w:tcW w:w="4667" w:type="pct"/>
            <w:gridSpan w:val="5"/>
          </w:tcPr>
          <w:p w14:paraId="7256BAEB" w14:textId="54C533F6" w:rsidR="00974CE2" w:rsidRPr="00CB020E" w:rsidRDefault="00974CE2" w:rsidP="008B6EE1">
            <w:pPr>
              <w:pStyle w:val="GroerText"/>
              <w:spacing w:before="40" w:after="0"/>
              <w:rPr>
                <w:b/>
                <w:bCs/>
              </w:rPr>
            </w:pPr>
            <w:r>
              <w:t>Ich bezahle den Jahresbeitrag in bar.</w:t>
            </w:r>
          </w:p>
        </w:tc>
        <w:tc>
          <w:tcPr>
            <w:tcW w:w="144" w:type="pct"/>
            <w:tcBorders>
              <w:right w:val="single" w:sz="8" w:space="0" w:color="A6A6A6" w:themeColor="background1" w:themeShade="A6"/>
            </w:tcBorders>
          </w:tcPr>
          <w:p w14:paraId="3693AF4C" w14:textId="77777777" w:rsidR="00974CE2" w:rsidRDefault="00974CE2" w:rsidP="00974CE2">
            <w:pPr>
              <w:pStyle w:val="GroerText"/>
              <w:spacing w:before="0" w:after="0"/>
            </w:pPr>
          </w:p>
        </w:tc>
      </w:tr>
      <w:tr w:rsidR="00974CE2" w14:paraId="15355836" w14:textId="5AB8BCBE" w:rsidTr="00974CE2">
        <w:tc>
          <w:tcPr>
            <w:tcW w:w="189" w:type="pct"/>
            <w:tcBorders>
              <w:left w:val="single" w:sz="8" w:space="0" w:color="A6A6A6" w:themeColor="background1" w:themeShade="A6"/>
            </w:tcBorders>
          </w:tcPr>
          <w:p w14:paraId="6B66E207" w14:textId="6ADC7AE8" w:rsidR="00974CE2" w:rsidRPr="00CB020E" w:rsidRDefault="00974CE2" w:rsidP="008B6EE1">
            <w:pPr>
              <w:pStyle w:val="GroerText"/>
              <w:spacing w:before="40" w:after="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02B">
              <w:fldChar w:fldCharType="separate"/>
            </w:r>
            <w:r>
              <w:fldChar w:fldCharType="end"/>
            </w:r>
          </w:p>
        </w:tc>
        <w:tc>
          <w:tcPr>
            <w:tcW w:w="4667" w:type="pct"/>
            <w:gridSpan w:val="5"/>
          </w:tcPr>
          <w:p w14:paraId="4BFBC805" w14:textId="33922170" w:rsidR="00974CE2" w:rsidRPr="00CB020E" w:rsidRDefault="00974CE2" w:rsidP="008B6EE1">
            <w:pPr>
              <w:pStyle w:val="GroerText"/>
              <w:spacing w:before="40" w:after="0"/>
              <w:rPr>
                <w:b/>
                <w:bCs/>
              </w:rPr>
            </w:pPr>
            <w:r>
              <w:t>Ich überweise den Jahresbeitrag auf das Konto des</w:t>
            </w:r>
          </w:p>
        </w:tc>
        <w:tc>
          <w:tcPr>
            <w:tcW w:w="144" w:type="pct"/>
            <w:tcBorders>
              <w:right w:val="single" w:sz="8" w:space="0" w:color="A6A6A6" w:themeColor="background1" w:themeShade="A6"/>
            </w:tcBorders>
          </w:tcPr>
          <w:p w14:paraId="7C2D9F75" w14:textId="77777777" w:rsidR="00974CE2" w:rsidRDefault="00974CE2" w:rsidP="00974CE2">
            <w:pPr>
              <w:pStyle w:val="GroerText"/>
              <w:spacing w:before="0" w:after="0"/>
            </w:pPr>
          </w:p>
        </w:tc>
      </w:tr>
      <w:tr w:rsidR="00974CE2" w14:paraId="25B14B38" w14:textId="7D4B54EB" w:rsidTr="00974CE2">
        <w:tc>
          <w:tcPr>
            <w:tcW w:w="189" w:type="pct"/>
            <w:tcBorders>
              <w:left w:val="single" w:sz="8" w:space="0" w:color="A6A6A6" w:themeColor="background1" w:themeShade="A6"/>
            </w:tcBorders>
          </w:tcPr>
          <w:p w14:paraId="6BCFBD94" w14:textId="77777777" w:rsidR="00974CE2" w:rsidRPr="00CB020E" w:rsidRDefault="00974CE2" w:rsidP="00974CE2">
            <w:pPr>
              <w:pStyle w:val="GroerText"/>
              <w:spacing w:before="0" w:after="0"/>
              <w:rPr>
                <w:b/>
                <w:bCs/>
              </w:rPr>
            </w:pPr>
          </w:p>
        </w:tc>
        <w:tc>
          <w:tcPr>
            <w:tcW w:w="1227" w:type="pct"/>
          </w:tcPr>
          <w:p w14:paraId="5EC21461" w14:textId="64FA27A4" w:rsidR="00974CE2" w:rsidRPr="00CB020E" w:rsidRDefault="00974CE2" w:rsidP="008B6EE1">
            <w:pPr>
              <w:pStyle w:val="GroerText"/>
              <w:spacing w:before="40" w:after="0"/>
              <w:rPr>
                <w:b/>
                <w:bCs/>
              </w:rPr>
            </w:pPr>
            <w:r w:rsidRPr="00CB020E">
              <w:rPr>
                <w:b/>
                <w:bCs/>
              </w:rPr>
              <w:t>Freundeskreises</w:t>
            </w:r>
          </w:p>
        </w:tc>
        <w:tc>
          <w:tcPr>
            <w:tcW w:w="3440" w:type="pct"/>
            <w:gridSpan w:val="4"/>
            <w:tcBorders>
              <w:bottom w:val="single" w:sz="8" w:space="0" w:color="A6A6A6" w:themeColor="background1" w:themeShade="A6"/>
            </w:tcBorders>
          </w:tcPr>
          <w:p w14:paraId="1FAF5DE1" w14:textId="140DB1B8" w:rsidR="00974CE2" w:rsidRPr="00CB020E" w:rsidRDefault="00974CE2" w:rsidP="008B6EE1">
            <w:pPr>
              <w:pStyle w:val="GroerText"/>
              <w:spacing w:before="40" w:after="0"/>
              <w:rPr>
                <w:b/>
                <w:bCs/>
              </w:rPr>
            </w:pPr>
            <w:r w:rsidRPr="00CB020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20E">
              <w:rPr>
                <w:b/>
                <w:bCs/>
              </w:rPr>
              <w:instrText xml:space="preserve"> FORMTEXT </w:instrText>
            </w:r>
            <w:r w:rsidRPr="00CB020E">
              <w:rPr>
                <w:b/>
                <w:bCs/>
              </w:rPr>
            </w:r>
            <w:r w:rsidRPr="00CB020E">
              <w:rPr>
                <w:b/>
                <w:bCs/>
              </w:rPr>
              <w:fldChar w:fldCharType="separate"/>
            </w:r>
            <w:r w:rsidR="00C65A15">
              <w:rPr>
                <w:b/>
                <w:bCs/>
              </w:rPr>
              <w:t>Beilstein</w:t>
            </w:r>
            <w:r w:rsidRPr="00CB020E">
              <w:rPr>
                <w:b/>
                <w:bCs/>
              </w:rPr>
              <w:fldChar w:fldCharType="end"/>
            </w:r>
            <w:r w:rsidRPr="00CB020E">
              <w:rPr>
                <w:b/>
                <w:bCs/>
              </w:rPr>
              <w:tab/>
            </w:r>
          </w:p>
        </w:tc>
        <w:tc>
          <w:tcPr>
            <w:tcW w:w="144" w:type="pct"/>
            <w:tcBorders>
              <w:right w:val="single" w:sz="8" w:space="0" w:color="A6A6A6" w:themeColor="background1" w:themeShade="A6"/>
            </w:tcBorders>
          </w:tcPr>
          <w:p w14:paraId="4E05C0AB" w14:textId="77777777" w:rsidR="00974CE2" w:rsidRPr="00CB020E" w:rsidRDefault="00974CE2" w:rsidP="00974CE2">
            <w:pPr>
              <w:pStyle w:val="GroerText"/>
              <w:spacing w:before="0" w:after="0"/>
              <w:rPr>
                <w:b/>
                <w:bCs/>
              </w:rPr>
            </w:pPr>
          </w:p>
        </w:tc>
      </w:tr>
      <w:tr w:rsidR="00974CE2" w:rsidRPr="00CB020E" w14:paraId="6F4456E1" w14:textId="4DBD3F5B" w:rsidTr="00E26394">
        <w:tc>
          <w:tcPr>
            <w:tcW w:w="189" w:type="pct"/>
            <w:tcBorders>
              <w:left w:val="single" w:sz="8" w:space="0" w:color="A6A6A6" w:themeColor="background1" w:themeShade="A6"/>
            </w:tcBorders>
          </w:tcPr>
          <w:p w14:paraId="369C61CE" w14:textId="77777777" w:rsidR="00974CE2" w:rsidRPr="00CB020E" w:rsidRDefault="00974CE2" w:rsidP="00974CE2">
            <w:pPr>
              <w:rPr>
                <w:noProof/>
              </w:rPr>
            </w:pPr>
          </w:p>
        </w:tc>
        <w:tc>
          <w:tcPr>
            <w:tcW w:w="1227" w:type="pct"/>
          </w:tcPr>
          <w:p w14:paraId="1D9F6BF4" w14:textId="1BA8D266" w:rsidR="00974CE2" w:rsidRPr="00CB020E" w:rsidRDefault="00974CE2" w:rsidP="008B6EE1">
            <w:pPr>
              <w:spacing w:before="40"/>
              <w:rPr>
                <w:noProof/>
              </w:rPr>
            </w:pPr>
            <w:r w:rsidRPr="00CB020E">
              <w:rPr>
                <w:noProof/>
              </w:rPr>
              <w:t>Bankverbindung IBAN</w:t>
            </w:r>
          </w:p>
        </w:tc>
        <w:tc>
          <w:tcPr>
            <w:tcW w:w="1795" w:type="pct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FD237F" w14:textId="24970E87" w:rsidR="00974CE2" w:rsidRPr="00CB020E" w:rsidRDefault="00974CE2" w:rsidP="008B6EE1">
            <w:pPr>
              <w:spacing w:before="40"/>
              <w:ind w:right="-883"/>
              <w:rPr>
                <w:noProof/>
              </w:rPr>
            </w:pPr>
            <w:r w:rsidRPr="00CB02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20E">
              <w:instrText xml:space="preserve"> FORMTEXT </w:instrText>
            </w:r>
            <w:r w:rsidRPr="00CB020E">
              <w:fldChar w:fldCharType="separate"/>
            </w:r>
            <w:r w:rsidR="00C65A15">
              <w:t>DE93 6206 2215 0012 3500 01</w:t>
            </w:r>
            <w:r w:rsidRPr="00CB020E">
              <w:fldChar w:fldCharType="end"/>
            </w:r>
            <w:r w:rsidRPr="00CB020E">
              <w:tab/>
            </w:r>
          </w:p>
        </w:tc>
        <w:tc>
          <w:tcPr>
            <w:tcW w:w="224" w:type="pct"/>
          </w:tcPr>
          <w:p w14:paraId="6E6EFEDB" w14:textId="3D382ABF" w:rsidR="00974CE2" w:rsidRPr="00CB020E" w:rsidRDefault="00974CE2" w:rsidP="008B6EE1">
            <w:pPr>
              <w:spacing w:before="40"/>
              <w:ind w:right="-883"/>
            </w:pPr>
            <w:r w:rsidRPr="00CB020E">
              <w:t>BIC</w:t>
            </w:r>
          </w:p>
        </w:tc>
        <w:tc>
          <w:tcPr>
            <w:tcW w:w="1421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54766ED" w14:textId="6F99EE4B" w:rsidR="00974CE2" w:rsidRPr="00CB020E" w:rsidRDefault="00974CE2" w:rsidP="008B6EE1">
            <w:pPr>
              <w:spacing w:before="40"/>
              <w:rPr>
                <w:noProof/>
              </w:rPr>
            </w:pPr>
            <w:r w:rsidRPr="00CB02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20E">
              <w:instrText xml:space="preserve"> FORMTEXT </w:instrText>
            </w:r>
            <w:r w:rsidRPr="00CB020E">
              <w:fldChar w:fldCharType="separate"/>
            </w:r>
            <w:r w:rsidR="00C65A15">
              <w:t>GENODES1BIA</w:t>
            </w:r>
            <w:r w:rsidRPr="00CB020E">
              <w:fldChar w:fldCharType="end"/>
            </w:r>
          </w:p>
        </w:tc>
        <w:tc>
          <w:tcPr>
            <w:tcW w:w="144" w:type="pct"/>
            <w:tcBorders>
              <w:right w:val="single" w:sz="8" w:space="0" w:color="A6A6A6" w:themeColor="background1" w:themeShade="A6"/>
            </w:tcBorders>
          </w:tcPr>
          <w:p w14:paraId="70345ABA" w14:textId="77777777" w:rsidR="00974CE2" w:rsidRPr="00CB020E" w:rsidRDefault="00974CE2" w:rsidP="00974CE2"/>
        </w:tc>
      </w:tr>
      <w:tr w:rsidR="00974CE2" w:rsidRPr="00CB020E" w14:paraId="769A8B0F" w14:textId="23897527" w:rsidTr="00974CE2">
        <w:trPr>
          <w:trHeight w:val="607"/>
        </w:trPr>
        <w:tc>
          <w:tcPr>
            <w:tcW w:w="189" w:type="pct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AA2347E" w14:textId="6E2F4A8A" w:rsidR="00974CE2" w:rsidRPr="00CB020E" w:rsidRDefault="00974CE2" w:rsidP="008B6EE1">
            <w:pPr>
              <w:spacing w:before="8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02B">
              <w:fldChar w:fldCharType="separate"/>
            </w:r>
            <w:r>
              <w:fldChar w:fldCharType="end"/>
            </w:r>
          </w:p>
        </w:tc>
        <w:tc>
          <w:tcPr>
            <w:tcW w:w="4667" w:type="pct"/>
            <w:gridSpan w:val="5"/>
            <w:tcBorders>
              <w:bottom w:val="single" w:sz="8" w:space="0" w:color="A6A6A6" w:themeColor="background1" w:themeShade="A6"/>
            </w:tcBorders>
          </w:tcPr>
          <w:p w14:paraId="55D56542" w14:textId="6437A2A0" w:rsidR="00974CE2" w:rsidRPr="00CB020E" w:rsidRDefault="00974CE2" w:rsidP="008B6EE1">
            <w:pPr>
              <w:pStyle w:val="GroerText"/>
              <w:spacing w:before="40" w:after="0"/>
            </w:pPr>
            <w:r>
              <w:t>Ich bitte den Jahresbeitrag von meinem Konto einzuziehen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br/>
              <w:t>Einzugsermächtigung liegt bei.</w:t>
            </w:r>
          </w:p>
        </w:tc>
        <w:tc>
          <w:tcPr>
            <w:tcW w:w="144" w:type="pct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B601C14" w14:textId="77777777" w:rsidR="00974CE2" w:rsidRDefault="00974CE2" w:rsidP="00974CE2">
            <w:pPr>
              <w:pStyle w:val="GroerText"/>
              <w:spacing w:before="0" w:after="0"/>
            </w:pPr>
          </w:p>
        </w:tc>
      </w:tr>
      <w:tr w:rsidR="00974CE2" w:rsidRPr="00CB020E" w14:paraId="1AD88189" w14:textId="61220CF8" w:rsidTr="00974CE2">
        <w:tc>
          <w:tcPr>
            <w:tcW w:w="189" w:type="pct"/>
            <w:tcBorders>
              <w:top w:val="single" w:sz="8" w:space="0" w:color="A6A6A6" w:themeColor="background1" w:themeShade="A6"/>
            </w:tcBorders>
          </w:tcPr>
          <w:p w14:paraId="21B67C42" w14:textId="189563B8" w:rsidR="00974CE2" w:rsidRPr="00CB020E" w:rsidRDefault="00974CE2" w:rsidP="002E2ECF">
            <w:pPr>
              <w:spacing w:before="16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702B">
              <w:fldChar w:fldCharType="separate"/>
            </w:r>
            <w:r>
              <w:fldChar w:fldCharType="end"/>
            </w:r>
          </w:p>
        </w:tc>
        <w:tc>
          <w:tcPr>
            <w:tcW w:w="4667" w:type="pct"/>
            <w:gridSpan w:val="5"/>
            <w:tcBorders>
              <w:top w:val="single" w:sz="8" w:space="0" w:color="A6A6A6" w:themeColor="background1" w:themeShade="A6"/>
            </w:tcBorders>
          </w:tcPr>
          <w:p w14:paraId="1F40FA8C" w14:textId="43DA864C" w:rsidR="00974CE2" w:rsidRPr="00CB020E" w:rsidRDefault="00974CE2" w:rsidP="002E2ECF">
            <w:pPr>
              <w:pStyle w:val="GroerText"/>
              <w:spacing w:before="160"/>
            </w:pPr>
            <w:r w:rsidRPr="00724C45">
              <w:rPr>
                <w:sz w:val="22"/>
              </w:rPr>
              <w:t xml:space="preserve">Die </w:t>
            </w:r>
            <w:r w:rsidRPr="00724C45">
              <w:rPr>
                <w:b/>
                <w:sz w:val="22"/>
              </w:rPr>
              <w:t xml:space="preserve">„Einwilligung zur </w:t>
            </w:r>
            <w:r>
              <w:rPr>
                <w:b/>
                <w:sz w:val="22"/>
              </w:rPr>
              <w:t>g</w:t>
            </w:r>
            <w:r w:rsidRPr="00724C45">
              <w:rPr>
                <w:b/>
                <w:sz w:val="22"/>
              </w:rPr>
              <w:t>ruppeninternen Verwendung meiner personenbezogenen</w:t>
            </w:r>
            <w:r>
              <w:rPr>
                <w:b/>
                <w:sz w:val="22"/>
              </w:rPr>
              <w:t xml:space="preserve"> </w:t>
            </w:r>
            <w:r w:rsidRPr="00724C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aten</w:t>
            </w:r>
            <w:r>
              <w:rPr>
                <w:sz w:val="22"/>
              </w:rPr>
              <w:t xml:space="preserve"> </w:t>
            </w:r>
            <w:r w:rsidRPr="00724C45">
              <w:rPr>
                <w:sz w:val="22"/>
              </w:rPr>
              <w:t>habe ich unterschrieben.</w:t>
            </w:r>
          </w:p>
        </w:tc>
        <w:tc>
          <w:tcPr>
            <w:tcW w:w="144" w:type="pct"/>
          </w:tcPr>
          <w:p w14:paraId="725880E6" w14:textId="77777777" w:rsidR="00974CE2" w:rsidRPr="00724C45" w:rsidRDefault="00974CE2" w:rsidP="00974CE2">
            <w:pPr>
              <w:pStyle w:val="GroerText"/>
              <w:spacing w:before="240"/>
              <w:rPr>
                <w:sz w:val="22"/>
              </w:rPr>
            </w:pPr>
          </w:p>
        </w:tc>
      </w:tr>
    </w:tbl>
    <w:p w14:paraId="0AE74504" w14:textId="77777777" w:rsidR="00A40787" w:rsidRDefault="00A40787" w:rsidP="00A40787">
      <w:pPr>
        <w:rPr>
          <w:sz w:val="20"/>
        </w:rPr>
      </w:pPr>
    </w:p>
    <w:p w14:paraId="654F6006" w14:textId="77777777" w:rsidR="00A40787" w:rsidRPr="00724C45" w:rsidRDefault="00A40787" w:rsidP="00A40787">
      <w:pPr>
        <w:pStyle w:val="Textkrper3"/>
        <w:rPr>
          <w:sz w:val="22"/>
          <w:szCs w:val="22"/>
        </w:rPr>
      </w:pPr>
      <w:r w:rsidRPr="00724C45">
        <w:rPr>
          <w:sz w:val="22"/>
          <w:szCs w:val="22"/>
        </w:rPr>
        <w:t>Meine Mitgliedschaft endet durch schriftliche Kündigung zum Jahresende oder durch Tod.</w:t>
      </w:r>
    </w:p>
    <w:p w14:paraId="43C397AE" w14:textId="77777777" w:rsidR="00A40787" w:rsidRPr="00724C45" w:rsidRDefault="00A40787" w:rsidP="00A40787">
      <w:pPr>
        <w:pStyle w:val="Textkrper"/>
      </w:pPr>
      <w:r w:rsidRPr="00724C45">
        <w:t xml:space="preserve">Dieses Formular verbleibt beim örtlichen Freundeskreis. </w:t>
      </w:r>
    </w:p>
    <w:bookmarkEnd w:id="1"/>
    <w:p w14:paraId="20B00C18" w14:textId="77777777" w:rsidR="00655CFB" w:rsidRDefault="00655CFB" w:rsidP="00655CFB">
      <w:pPr>
        <w:pStyle w:val="Textkrper"/>
      </w:pPr>
    </w:p>
    <w:tbl>
      <w:tblPr>
        <w:tblStyle w:val="Tabellenraster"/>
        <w:tblW w:w="34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0"/>
        <w:gridCol w:w="4288"/>
      </w:tblGrid>
      <w:tr w:rsidR="00655CFB" w14:paraId="622DD589" w14:textId="77777777" w:rsidTr="001114DF">
        <w:tc>
          <w:tcPr>
            <w:tcW w:w="1497" w:type="pct"/>
            <w:tcBorders>
              <w:bottom w:val="single" w:sz="4" w:space="0" w:color="808080"/>
            </w:tcBorders>
          </w:tcPr>
          <w:p w14:paraId="1CCCC02D" w14:textId="77777777" w:rsidR="00655CFB" w:rsidRPr="008C7CB6" w:rsidRDefault="00655CFB" w:rsidP="001114DF">
            <w:r w:rsidRPr="008C7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B6">
              <w:instrText xml:space="preserve"> FORMTEXT </w:instrText>
            </w:r>
            <w:r w:rsidRPr="008C7CB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C7CB6">
              <w:fldChar w:fldCharType="end"/>
            </w:r>
            <w:r w:rsidRPr="008C7CB6">
              <w:tab/>
            </w:r>
          </w:p>
        </w:tc>
        <w:tc>
          <w:tcPr>
            <w:tcW w:w="215" w:type="pct"/>
          </w:tcPr>
          <w:p w14:paraId="75F52E73" w14:textId="77777777" w:rsidR="00655CFB" w:rsidRPr="008C7CB6" w:rsidRDefault="00655CFB" w:rsidP="001114DF"/>
        </w:tc>
        <w:tc>
          <w:tcPr>
            <w:tcW w:w="3287" w:type="pct"/>
            <w:tcBorders>
              <w:bottom w:val="single" w:sz="4" w:space="0" w:color="808080"/>
            </w:tcBorders>
          </w:tcPr>
          <w:p w14:paraId="5A03E325" w14:textId="77777777" w:rsidR="00655CFB" w:rsidRPr="008C7CB6" w:rsidRDefault="00655CFB" w:rsidP="001114DF">
            <w:r w:rsidRPr="008C7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B6">
              <w:instrText xml:space="preserve"> FORMTEXT </w:instrText>
            </w:r>
            <w:r w:rsidRPr="008C7CB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C7CB6">
              <w:fldChar w:fldCharType="end"/>
            </w:r>
            <w:r w:rsidRPr="008C7CB6">
              <w:tab/>
            </w:r>
          </w:p>
        </w:tc>
      </w:tr>
      <w:tr w:rsidR="00655CFB" w14:paraId="53DA6645" w14:textId="77777777" w:rsidTr="001114DF">
        <w:tc>
          <w:tcPr>
            <w:tcW w:w="1497" w:type="pct"/>
            <w:tcBorders>
              <w:top w:val="single" w:sz="4" w:space="0" w:color="808080"/>
            </w:tcBorders>
          </w:tcPr>
          <w:p w14:paraId="1365D378" w14:textId="77777777" w:rsidR="00655CFB" w:rsidRPr="00081CEF" w:rsidRDefault="00655CFB" w:rsidP="001114DF">
            <w:pPr>
              <w:rPr>
                <w:b/>
                <w:bCs/>
                <w:noProof/>
              </w:rPr>
            </w:pPr>
            <w:r w:rsidRPr="00081CEF">
              <w:rPr>
                <w:b/>
                <w:bCs/>
                <w:noProof/>
              </w:rPr>
              <w:t>Datum</w:t>
            </w:r>
          </w:p>
        </w:tc>
        <w:tc>
          <w:tcPr>
            <w:tcW w:w="215" w:type="pct"/>
          </w:tcPr>
          <w:p w14:paraId="446E6F3F" w14:textId="77777777" w:rsidR="00655CFB" w:rsidRPr="00081CEF" w:rsidRDefault="00655CFB" w:rsidP="001114DF">
            <w:pPr>
              <w:rPr>
                <w:b/>
                <w:bCs/>
                <w:noProof/>
              </w:rPr>
            </w:pPr>
          </w:p>
        </w:tc>
        <w:tc>
          <w:tcPr>
            <w:tcW w:w="3287" w:type="pct"/>
            <w:tcBorders>
              <w:top w:val="single" w:sz="4" w:space="0" w:color="808080"/>
            </w:tcBorders>
          </w:tcPr>
          <w:p w14:paraId="5BAE96C2" w14:textId="0E69BBEF" w:rsidR="00655CFB" w:rsidRPr="00081CEF" w:rsidRDefault="00655CFB" w:rsidP="001114DF">
            <w:pPr>
              <w:rPr>
                <w:b/>
                <w:bCs/>
                <w:noProof/>
              </w:rPr>
            </w:pPr>
            <w:r>
              <w:rPr>
                <w:b/>
                <w:bCs/>
              </w:rPr>
              <w:t>Unterschrift Mitglied</w:t>
            </w:r>
          </w:p>
        </w:tc>
      </w:tr>
    </w:tbl>
    <w:p w14:paraId="0402B578" w14:textId="7BEF26CA" w:rsidR="002C1E60" w:rsidRPr="002C1E60" w:rsidRDefault="002C1E60" w:rsidP="00055818">
      <w:pPr>
        <w:tabs>
          <w:tab w:val="left" w:pos="1985"/>
          <w:tab w:val="left" w:pos="2835"/>
          <w:tab w:val="left" w:pos="7088"/>
        </w:tabs>
      </w:pPr>
    </w:p>
    <w:sectPr w:rsidR="002C1E60" w:rsidRPr="002C1E60" w:rsidSect="009E0A0D">
      <w:headerReference w:type="default" r:id="rId6"/>
      <w:headerReference w:type="first" r:id="rId7"/>
      <w:footerReference w:type="first" r:id="rId8"/>
      <w:pgSz w:w="11906" w:h="16838"/>
      <w:pgMar w:top="568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DDD2" w14:textId="77777777" w:rsidR="008D6ECF" w:rsidRDefault="008D6ECF" w:rsidP="002B191E">
      <w:r>
        <w:separator/>
      </w:r>
    </w:p>
  </w:endnote>
  <w:endnote w:type="continuationSeparator" w:id="0">
    <w:p w14:paraId="7EE6AE21" w14:textId="77777777" w:rsidR="008D6ECF" w:rsidRDefault="008D6ECF" w:rsidP="002B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C4F0" w14:textId="77777777" w:rsidR="00C36E98" w:rsidRDefault="002C1E60" w:rsidP="00C36E98">
    <w:pPr>
      <w:pStyle w:val="Fuzeile"/>
      <w:jc w:val="right"/>
    </w:pPr>
    <w:r>
      <w:t xml:space="preserve">Stand </w:t>
    </w:r>
    <w:r w:rsidR="00C36E98">
      <w:t>26.09.2020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3151" w14:textId="77777777" w:rsidR="008D6ECF" w:rsidRDefault="008D6ECF" w:rsidP="002B191E">
      <w:r>
        <w:separator/>
      </w:r>
    </w:p>
  </w:footnote>
  <w:footnote w:type="continuationSeparator" w:id="0">
    <w:p w14:paraId="4BD0698C" w14:textId="77777777" w:rsidR="008D6ECF" w:rsidRDefault="008D6ECF" w:rsidP="002B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E380" w14:textId="77777777" w:rsidR="002B191E" w:rsidRDefault="002B191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EB4FA4" wp14:editId="3C5B4C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6582" cy="10717198"/>
          <wp:effectExtent l="0" t="0" r="5715" b="8255"/>
          <wp:wrapNone/>
          <wp:docPr id="172" name="Grafik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Grafik 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582" cy="1071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557C" w14:textId="77777777" w:rsidR="009E0A0D" w:rsidRDefault="00CA4FD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9A4E44" wp14:editId="6E7985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6582" cy="10717197"/>
          <wp:effectExtent l="0" t="0" r="5715" b="8255"/>
          <wp:wrapNone/>
          <wp:docPr id="173" name="Grafik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Grafik 1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582" cy="1071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B5881" w14:textId="77777777" w:rsidR="009E0A0D" w:rsidRDefault="009E0A0D">
    <w:pPr>
      <w:pStyle w:val="Kopfzeile"/>
    </w:pPr>
  </w:p>
  <w:p w14:paraId="28CF1A44" w14:textId="77777777" w:rsidR="009E0A0D" w:rsidRDefault="009E0A0D">
    <w:pPr>
      <w:pStyle w:val="Kopfzeile"/>
    </w:pPr>
  </w:p>
  <w:p w14:paraId="2C2F6E88" w14:textId="77777777" w:rsidR="009E0A0D" w:rsidRDefault="009E0A0D">
    <w:pPr>
      <w:pStyle w:val="Kopfzeile"/>
    </w:pPr>
  </w:p>
  <w:p w14:paraId="32B02A5A" w14:textId="77777777" w:rsidR="009E0A0D" w:rsidRDefault="009E0A0D">
    <w:pPr>
      <w:pStyle w:val="Kopfzeile"/>
    </w:pPr>
  </w:p>
  <w:p w14:paraId="2B559B75" w14:textId="77777777" w:rsidR="009E0A0D" w:rsidRDefault="009E0A0D">
    <w:pPr>
      <w:pStyle w:val="Kopfzeile"/>
    </w:pPr>
  </w:p>
  <w:p w14:paraId="0E39AC67" w14:textId="77777777" w:rsidR="009E0A0D" w:rsidRDefault="009E0A0D">
    <w:pPr>
      <w:pStyle w:val="Kopfzeile"/>
    </w:pPr>
  </w:p>
  <w:p w14:paraId="5597972D" w14:textId="77777777" w:rsidR="009E0A0D" w:rsidRDefault="009E0A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DB"/>
    <w:rsid w:val="0000097D"/>
    <w:rsid w:val="000504D0"/>
    <w:rsid w:val="00055818"/>
    <w:rsid w:val="00075345"/>
    <w:rsid w:val="00111A3D"/>
    <w:rsid w:val="00152FF6"/>
    <w:rsid w:val="0015702B"/>
    <w:rsid w:val="00162FDD"/>
    <w:rsid w:val="002560DE"/>
    <w:rsid w:val="002A579B"/>
    <w:rsid w:val="002B191E"/>
    <w:rsid w:val="002C1E60"/>
    <w:rsid w:val="002E2ECF"/>
    <w:rsid w:val="003A41E8"/>
    <w:rsid w:val="004C5EDC"/>
    <w:rsid w:val="004E517D"/>
    <w:rsid w:val="00502865"/>
    <w:rsid w:val="00525ED2"/>
    <w:rsid w:val="005B6485"/>
    <w:rsid w:val="005E721C"/>
    <w:rsid w:val="005F47C1"/>
    <w:rsid w:val="00655CFB"/>
    <w:rsid w:val="00666B06"/>
    <w:rsid w:val="0074453C"/>
    <w:rsid w:val="00784C65"/>
    <w:rsid w:val="007E2CA4"/>
    <w:rsid w:val="00831310"/>
    <w:rsid w:val="008B6EE1"/>
    <w:rsid w:val="008D6ECF"/>
    <w:rsid w:val="008E1BD4"/>
    <w:rsid w:val="008F5859"/>
    <w:rsid w:val="009147CA"/>
    <w:rsid w:val="009627DB"/>
    <w:rsid w:val="00974CE2"/>
    <w:rsid w:val="009A0CF5"/>
    <w:rsid w:val="009E0A0D"/>
    <w:rsid w:val="00A1643B"/>
    <w:rsid w:val="00A40787"/>
    <w:rsid w:val="00AB1789"/>
    <w:rsid w:val="00B14ECD"/>
    <w:rsid w:val="00B51EF3"/>
    <w:rsid w:val="00B71F7F"/>
    <w:rsid w:val="00B730A2"/>
    <w:rsid w:val="00C351DC"/>
    <w:rsid w:val="00C36E98"/>
    <w:rsid w:val="00C65A15"/>
    <w:rsid w:val="00CA4FD2"/>
    <w:rsid w:val="00CB020E"/>
    <w:rsid w:val="00D111AD"/>
    <w:rsid w:val="00D53911"/>
    <w:rsid w:val="00E26394"/>
    <w:rsid w:val="00E64400"/>
    <w:rsid w:val="00EC66A5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8EA689"/>
  <w15:chartTrackingRefBased/>
  <w15:docId w15:val="{9D4B5EA4-A30C-4E2A-85E5-1BC87C4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A46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5345"/>
    <w:pPr>
      <w:spacing w:before="120" w:after="12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5345"/>
    <w:pPr>
      <w:spacing w:before="120" w:after="120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191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2B191E"/>
  </w:style>
  <w:style w:type="paragraph" w:styleId="Fuzeile">
    <w:name w:val="footer"/>
    <w:basedOn w:val="Standard"/>
    <w:link w:val="FuzeileZchn"/>
    <w:uiPriority w:val="99"/>
    <w:unhideWhenUsed/>
    <w:rsid w:val="002B191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2B191E"/>
  </w:style>
  <w:style w:type="table" w:styleId="Tabellenraster">
    <w:name w:val="Table Grid"/>
    <w:basedOn w:val="NormaleTabelle"/>
    <w:uiPriority w:val="39"/>
    <w:rsid w:val="0007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075345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75345"/>
    <w:rPr>
      <w:rFonts w:ascii="Arial" w:hAnsi="Arial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345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5345"/>
    <w:rPr>
      <w:rFonts w:ascii="Arial" w:hAnsi="Arial"/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75345"/>
    <w:pPr>
      <w:spacing w:before="120" w:after="120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75345"/>
    <w:rPr>
      <w:rFonts w:ascii="Arial" w:hAnsi="Arial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5345"/>
    <w:pPr>
      <w:spacing w:before="120" w:after="120"/>
    </w:pPr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5345"/>
    <w:rPr>
      <w:rFonts w:ascii="Arial" w:hAnsi="Arial"/>
      <w:b/>
      <w:bCs/>
      <w:sz w:val="28"/>
      <w:szCs w:val="28"/>
    </w:rPr>
  </w:style>
  <w:style w:type="paragraph" w:customStyle="1" w:styleId="SchwacherTitel">
    <w:name w:val="Schwacher Titel"/>
    <w:basedOn w:val="Standard"/>
    <w:link w:val="SchwacherTitelZchn"/>
    <w:qFormat/>
    <w:rsid w:val="00075345"/>
    <w:pPr>
      <w:spacing w:before="120" w:after="120"/>
    </w:pPr>
    <w:rPr>
      <w:sz w:val="32"/>
      <w:szCs w:val="32"/>
    </w:rPr>
  </w:style>
  <w:style w:type="paragraph" w:customStyle="1" w:styleId="SchwacherUntertitel">
    <w:name w:val="Schwacher Untertitel"/>
    <w:basedOn w:val="Standard"/>
    <w:link w:val="SchwacherUntertitelZchn"/>
    <w:qFormat/>
    <w:rsid w:val="00075345"/>
    <w:pPr>
      <w:spacing w:before="120" w:after="120"/>
    </w:pPr>
    <w:rPr>
      <w:sz w:val="28"/>
      <w:szCs w:val="28"/>
    </w:rPr>
  </w:style>
  <w:style w:type="character" w:customStyle="1" w:styleId="SchwacherTitelZchn">
    <w:name w:val="Schwacher Titel Zchn"/>
    <w:basedOn w:val="Absatz-Standardschriftart"/>
    <w:link w:val="SchwacherTitel"/>
    <w:rsid w:val="00075345"/>
    <w:rPr>
      <w:rFonts w:ascii="Arial" w:hAnsi="Arial"/>
      <w:sz w:val="32"/>
      <w:szCs w:val="32"/>
    </w:rPr>
  </w:style>
  <w:style w:type="character" w:styleId="SchwacheHervorhebung">
    <w:name w:val="Subtle Emphasis"/>
    <w:uiPriority w:val="19"/>
    <w:qFormat/>
    <w:rsid w:val="00075345"/>
    <w:rPr>
      <w:color w:val="ED7D31" w:themeColor="accent2"/>
    </w:rPr>
  </w:style>
  <w:style w:type="character" w:customStyle="1" w:styleId="SchwacherUntertitelZchn">
    <w:name w:val="Schwacher Untertitel Zchn"/>
    <w:basedOn w:val="Absatz-Standardschriftart"/>
    <w:link w:val="SchwacherUntertitel"/>
    <w:rsid w:val="00075345"/>
    <w:rPr>
      <w:rFonts w:ascii="Arial" w:hAnsi="Arial"/>
      <w:sz w:val="28"/>
      <w:szCs w:val="28"/>
    </w:rPr>
  </w:style>
  <w:style w:type="character" w:styleId="Hervorhebung">
    <w:name w:val="Emphasis"/>
    <w:uiPriority w:val="20"/>
    <w:qFormat/>
    <w:rsid w:val="00075345"/>
    <w:rPr>
      <w:u w:val="single"/>
    </w:rPr>
  </w:style>
  <w:style w:type="character" w:styleId="IntensiveHervorhebung">
    <w:name w:val="Intense Emphasis"/>
    <w:uiPriority w:val="21"/>
    <w:qFormat/>
    <w:rsid w:val="00075345"/>
    <w:rPr>
      <w:b/>
      <w:bCs/>
      <w:color w:val="ED7D31" w:themeColor="accent2"/>
    </w:rPr>
  </w:style>
  <w:style w:type="character" w:styleId="Fett">
    <w:name w:val="Strong"/>
    <w:uiPriority w:val="22"/>
    <w:qFormat/>
    <w:rsid w:val="00075345"/>
    <w:rPr>
      <w:b/>
      <w:bCs/>
    </w:rPr>
  </w:style>
  <w:style w:type="paragraph" w:customStyle="1" w:styleId="UntertitelSchwach">
    <w:name w:val="Untertitel Schwach"/>
    <w:basedOn w:val="Standard"/>
    <w:link w:val="UntertitelSchwachZchn"/>
    <w:qFormat/>
    <w:rsid w:val="00FC7A46"/>
    <w:pPr>
      <w:spacing w:before="120" w:after="120"/>
    </w:pPr>
    <w:rPr>
      <w:color w:val="37B2A1" w:themeColor="accent4" w:themeShade="BF"/>
      <w:sz w:val="28"/>
      <w:szCs w:val="28"/>
    </w:rPr>
  </w:style>
  <w:style w:type="character" w:customStyle="1" w:styleId="UntertitelSchwachZchn">
    <w:name w:val="Untertitel Schwach Zchn"/>
    <w:basedOn w:val="Absatz-Standardschriftart"/>
    <w:link w:val="UntertitelSchwach"/>
    <w:rsid w:val="00FC7A46"/>
    <w:rPr>
      <w:rFonts w:ascii="Arial" w:hAnsi="Arial"/>
      <w:color w:val="37B2A1" w:themeColor="accent4" w:themeShade="BF"/>
      <w:sz w:val="28"/>
      <w:szCs w:val="28"/>
    </w:rPr>
  </w:style>
  <w:style w:type="paragraph" w:customStyle="1" w:styleId="GroerText">
    <w:name w:val="Großer Text"/>
    <w:basedOn w:val="Standard"/>
    <w:qFormat/>
    <w:rsid w:val="00FC7A46"/>
    <w:pPr>
      <w:spacing w:before="120" w:after="80"/>
    </w:pPr>
    <w:rPr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C7A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C7A46"/>
    <w:rPr>
      <w:rFonts w:ascii="Arial" w:hAnsi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A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A4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E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e.gast\Desktop\2020%20neu\%23%20Anm%20Forum-RVS-Klausur.dotx" TargetMode="Externa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ED7D31"/>
      </a:accent1>
      <a:accent2>
        <a:srgbClr val="ED7D31"/>
      </a:accent2>
      <a:accent3>
        <a:srgbClr val="3F9EC9"/>
      </a:accent3>
      <a:accent4>
        <a:srgbClr val="68D0C2"/>
      </a:accent4>
      <a:accent5>
        <a:srgbClr val="FFD35B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 Anm Forum-RVS-Klausur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Gast</dc:creator>
  <cp:keywords/>
  <dc:description/>
  <cp:lastModifiedBy>PC</cp:lastModifiedBy>
  <cp:revision>3</cp:revision>
  <cp:lastPrinted>2021-01-14T13:15:00Z</cp:lastPrinted>
  <dcterms:created xsi:type="dcterms:W3CDTF">2024-04-14T17:21:00Z</dcterms:created>
  <dcterms:modified xsi:type="dcterms:W3CDTF">2024-04-14T17:22:00Z</dcterms:modified>
</cp:coreProperties>
</file>